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DE" w:rsidRDefault="00437A9E">
      <w:pPr>
        <w:pStyle w:val="Textbody"/>
      </w:pPr>
      <w:r>
        <w:t>Uczestnicy konkursu zdobyli punkty w  zależności od zajętego miejsca w I i II etapie konkursu</w:t>
      </w:r>
    </w:p>
    <w:p w:rsidR="006F06DE" w:rsidRDefault="00437A9E">
      <w:pPr>
        <w:pStyle w:val="Textbody"/>
      </w:pPr>
      <w:r>
        <w:t>I miejsce – 100pkt.</w:t>
      </w:r>
      <w:r>
        <w:br/>
        <w:t>II miejsce – 80 pkt</w:t>
      </w:r>
      <w:bookmarkStart w:id="0" w:name="_GoBack"/>
      <w:bookmarkEnd w:id="0"/>
    </w:p>
    <w:p w:rsidR="006F06DE" w:rsidRDefault="00437A9E">
      <w:pPr>
        <w:pStyle w:val="Textbody"/>
      </w:pPr>
      <w:r>
        <w:t>III miejse – 60 pkt</w:t>
      </w:r>
    </w:p>
    <w:p w:rsidR="006F06DE" w:rsidRDefault="00437A9E">
      <w:pPr>
        <w:pStyle w:val="Textbody"/>
      </w:pPr>
      <w:r>
        <w:t>IV miejsce – 50 pkt</w:t>
      </w:r>
    </w:p>
    <w:p w:rsidR="006F06DE" w:rsidRDefault="00437A9E">
      <w:pPr>
        <w:pStyle w:val="Textbody"/>
      </w:pPr>
      <w:r>
        <w:t>V miejsce – 45 pkt</w:t>
      </w:r>
    </w:p>
    <w:p w:rsidR="006F06DE" w:rsidRDefault="00437A9E">
      <w:pPr>
        <w:pStyle w:val="Textbody"/>
      </w:pPr>
      <w:r>
        <w:t>VI miejsce – 40 pkt</w:t>
      </w:r>
    </w:p>
    <w:p w:rsidR="006F06DE" w:rsidRDefault="00437A9E">
      <w:pPr>
        <w:pStyle w:val="Textbody"/>
      </w:pPr>
      <w:r>
        <w:t>VII miejsce – 36 pkt.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855"/>
        <w:gridCol w:w="795"/>
        <w:gridCol w:w="900"/>
        <w:gridCol w:w="915"/>
        <w:gridCol w:w="795"/>
        <w:gridCol w:w="1020"/>
        <w:gridCol w:w="760"/>
        <w:gridCol w:w="1115"/>
      </w:tblGrid>
      <w:tr w:rsidR="006F06D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9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6F06DE" w:rsidRDefault="00437A9E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Lista uczestników Gimnazjum</w:t>
            </w:r>
          </w:p>
        </w:tc>
        <w:tc>
          <w:tcPr>
            <w:tcW w:w="255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etap</w:t>
            </w:r>
          </w:p>
        </w:tc>
        <w:tc>
          <w:tcPr>
            <w:tcW w:w="273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etap</w:t>
            </w:r>
          </w:p>
        </w:tc>
        <w:tc>
          <w:tcPr>
            <w:tcW w:w="187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</w:t>
            </w:r>
          </w:p>
        </w:tc>
      </w:tr>
      <w:tr w:rsidR="006F06DE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E" w:rsidRDefault="00437A9E"/>
        </w:tc>
        <w:tc>
          <w:tcPr>
            <w:tcW w:w="855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Pkt za zadania</w:t>
            </w:r>
          </w:p>
        </w:tc>
        <w:tc>
          <w:tcPr>
            <w:tcW w:w="795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miejsce</w:t>
            </w:r>
          </w:p>
        </w:tc>
        <w:tc>
          <w:tcPr>
            <w:tcW w:w="900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Pkt za miejsce</w:t>
            </w:r>
          </w:p>
        </w:tc>
        <w:tc>
          <w:tcPr>
            <w:tcW w:w="915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Pkt za zadania</w:t>
            </w:r>
          </w:p>
        </w:tc>
        <w:tc>
          <w:tcPr>
            <w:tcW w:w="795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miejsce</w:t>
            </w:r>
          </w:p>
        </w:tc>
        <w:tc>
          <w:tcPr>
            <w:tcW w:w="1020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Pkt. Za miejsce</w:t>
            </w:r>
          </w:p>
        </w:tc>
        <w:tc>
          <w:tcPr>
            <w:tcW w:w="760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  <w:jc w:val="center"/>
            </w:pPr>
            <w:r>
              <w:t>Suma pkt zdobytych</w:t>
            </w:r>
          </w:p>
        </w:tc>
        <w:tc>
          <w:tcPr>
            <w:tcW w:w="111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Miejsce w konkursie</w:t>
            </w:r>
          </w:p>
        </w:tc>
      </w:tr>
      <w:tr w:rsidR="006F06DE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  <w:jc w:val="center"/>
            </w:pPr>
            <w:r>
              <w:t>AZS Piekary Śląskie</w:t>
            </w:r>
          </w:p>
          <w:p w:rsidR="006F06DE" w:rsidRDefault="00437A9E">
            <w:pPr>
              <w:pStyle w:val="TableContents"/>
              <w:jc w:val="both"/>
            </w:pPr>
            <w:r>
              <w:t xml:space="preserve">1.Wojciech </w:t>
            </w:r>
            <w:r>
              <w:rPr>
                <w:sz w:val="28"/>
                <w:szCs w:val="28"/>
              </w:rPr>
              <w:t>N</w:t>
            </w:r>
          </w:p>
          <w:p w:rsidR="006F06DE" w:rsidRDefault="00437A9E">
            <w:pPr>
              <w:pStyle w:val="TableContents"/>
              <w:jc w:val="both"/>
            </w:pPr>
            <w:r>
              <w:t xml:space="preserve">2.Wojciech </w:t>
            </w:r>
            <w:r>
              <w:rPr>
                <w:sz w:val="28"/>
                <w:szCs w:val="28"/>
              </w:rPr>
              <w:t>W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72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 xml:space="preserve">  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18,5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VI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 xml:space="preserve">  40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140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 xml:space="preserve">   II</w:t>
            </w:r>
          </w:p>
        </w:tc>
      </w:tr>
      <w:tr w:rsidR="006F06DE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  <w:jc w:val="both"/>
            </w:pPr>
            <w:r>
              <w:t xml:space="preserve">1. Szymon </w:t>
            </w:r>
            <w:r>
              <w:rPr>
                <w:sz w:val="28"/>
                <w:szCs w:val="28"/>
              </w:rPr>
              <w:t>D</w:t>
            </w:r>
          </w:p>
          <w:p w:rsidR="006F06DE" w:rsidRDefault="00437A9E">
            <w:pPr>
              <w:pStyle w:val="TableContents"/>
              <w:jc w:val="both"/>
            </w:pPr>
            <w:r>
              <w:t>2.Fabian M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51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V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45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25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III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60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105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IV</w:t>
            </w:r>
          </w:p>
        </w:tc>
      </w:tr>
      <w:tr w:rsidR="006F06DE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  <w:jc w:val="center"/>
            </w:pPr>
            <w:r>
              <w:t>SOSW Tarnowskie Góry</w:t>
            </w:r>
          </w:p>
          <w:p w:rsidR="006F06DE" w:rsidRDefault="00437A9E">
            <w:pPr>
              <w:pStyle w:val="TableContents"/>
              <w:jc w:val="both"/>
            </w:pPr>
            <w:r>
              <w:t xml:space="preserve">1. Julia </w:t>
            </w:r>
            <w:r>
              <w:rPr>
                <w:sz w:val="28"/>
                <w:szCs w:val="28"/>
              </w:rPr>
              <w:t>L</w:t>
            </w:r>
          </w:p>
          <w:p w:rsidR="006F06DE" w:rsidRDefault="00437A9E">
            <w:pPr>
              <w:pStyle w:val="TableContents"/>
              <w:jc w:val="both"/>
            </w:pPr>
            <w:r>
              <w:t xml:space="preserve">2. Julia </w:t>
            </w:r>
            <w:r>
              <w:rPr>
                <w:sz w:val="28"/>
                <w:szCs w:val="28"/>
              </w:rPr>
              <w:t>W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64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II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80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20,5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V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45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125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III</w:t>
            </w:r>
          </w:p>
        </w:tc>
      </w:tr>
      <w:tr w:rsidR="006F06DE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  <w:jc w:val="both"/>
            </w:pPr>
            <w:r>
              <w:t xml:space="preserve">1.Jakub </w:t>
            </w:r>
            <w:r>
              <w:rPr>
                <w:sz w:val="28"/>
                <w:szCs w:val="28"/>
              </w:rPr>
              <w:t>G</w:t>
            </w:r>
          </w:p>
          <w:p w:rsidR="006F06DE" w:rsidRDefault="00437A9E">
            <w:pPr>
              <w:pStyle w:val="TableContents"/>
              <w:jc w:val="both"/>
            </w:pPr>
            <w:r>
              <w:t xml:space="preserve">2. Dawid 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59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III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60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32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II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80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140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II</w:t>
            </w:r>
          </w:p>
        </w:tc>
      </w:tr>
      <w:tr w:rsidR="006F06DE" w:rsidTr="0099177C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Standard"/>
              <w:tabs>
                <w:tab w:val="left" w:leader="dot" w:pos="9900"/>
              </w:tabs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Podstawowa Mistrzostwa Sportowego </w:t>
            </w:r>
            <w:r>
              <w:rPr>
                <w:sz w:val="28"/>
                <w:szCs w:val="28"/>
              </w:rPr>
              <w:br/>
              <w:t>Gimnazjum Nr 1</w:t>
            </w:r>
          </w:p>
          <w:p w:rsidR="006F06DE" w:rsidRDefault="00437A9E">
            <w:pPr>
              <w:pStyle w:val="TableContents"/>
              <w:jc w:val="both"/>
            </w:pPr>
            <w:r>
              <w:t xml:space="preserve">1. Paweł </w:t>
            </w:r>
            <w:r>
              <w:rPr>
                <w:sz w:val="28"/>
                <w:szCs w:val="28"/>
              </w:rPr>
              <w:t>K</w:t>
            </w:r>
          </w:p>
          <w:p w:rsidR="006F06DE" w:rsidRDefault="00437A9E">
            <w:pPr>
              <w:pStyle w:val="TableContents"/>
              <w:jc w:val="both"/>
            </w:pPr>
            <w:r>
              <w:t xml:space="preserve">2. Arkadiusz </w:t>
            </w:r>
            <w:r>
              <w:rPr>
                <w:sz w:val="28"/>
                <w:szCs w:val="28"/>
              </w:rPr>
              <w:t>K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99177C" w:rsidRDefault="0099177C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64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II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80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37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I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100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180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I</w:t>
            </w:r>
          </w:p>
        </w:tc>
      </w:tr>
      <w:tr w:rsidR="006F06DE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  <w:jc w:val="both"/>
            </w:pPr>
            <w:r>
              <w:t xml:space="preserve">1. Laura </w:t>
            </w:r>
            <w:r>
              <w:rPr>
                <w:sz w:val="28"/>
                <w:szCs w:val="28"/>
              </w:rPr>
              <w:t>N</w:t>
            </w:r>
          </w:p>
          <w:p w:rsidR="006F06DE" w:rsidRDefault="00437A9E">
            <w:pPr>
              <w:pStyle w:val="TableContents"/>
              <w:jc w:val="both"/>
            </w:pPr>
            <w:r>
              <w:t xml:space="preserve">2.Maja </w:t>
            </w:r>
            <w:r>
              <w:rPr>
                <w:sz w:val="28"/>
                <w:szCs w:val="28"/>
              </w:rPr>
              <w:t>P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54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IV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50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22,5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IV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50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100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</w:pPr>
            <w:r>
              <w:t>V</w:t>
            </w:r>
          </w:p>
        </w:tc>
      </w:tr>
      <w:tr w:rsidR="006F06DE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437A9E">
            <w:pPr>
              <w:pStyle w:val="TableContents"/>
              <w:jc w:val="center"/>
            </w:pPr>
            <w:r>
              <w:t>Gimnazjum – SP w Tworogu</w:t>
            </w:r>
          </w:p>
          <w:p w:rsidR="006F06DE" w:rsidRDefault="00437A9E">
            <w:pPr>
              <w:pStyle w:val="TableContents"/>
              <w:jc w:val="both"/>
            </w:pPr>
            <w:r>
              <w:t xml:space="preserve">1.Aleksandra </w:t>
            </w:r>
            <w:r>
              <w:rPr>
                <w:sz w:val="28"/>
                <w:szCs w:val="28"/>
              </w:rPr>
              <w:t>W</w:t>
            </w:r>
          </w:p>
          <w:p w:rsidR="006F06DE" w:rsidRDefault="00437A9E">
            <w:pPr>
              <w:pStyle w:val="TableContents"/>
              <w:jc w:val="both"/>
            </w:pPr>
            <w:r>
              <w:t xml:space="preserve">2.Ariana 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50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VI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40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14,5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VII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36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76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6F06DE">
            <w:pPr>
              <w:pStyle w:val="TableContents"/>
            </w:pPr>
          </w:p>
          <w:p w:rsidR="006F06DE" w:rsidRDefault="00437A9E">
            <w:pPr>
              <w:pStyle w:val="TableContents"/>
            </w:pPr>
            <w:r>
              <w:t>VI</w:t>
            </w:r>
          </w:p>
        </w:tc>
      </w:tr>
    </w:tbl>
    <w:p w:rsidR="006F06DE" w:rsidRDefault="006F06DE">
      <w:pPr>
        <w:pStyle w:val="Standard"/>
      </w:pPr>
    </w:p>
    <w:sectPr w:rsidR="006F06D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BC" w:rsidRDefault="00FE12BC">
      <w:r>
        <w:separator/>
      </w:r>
    </w:p>
  </w:endnote>
  <w:endnote w:type="continuationSeparator" w:id="0">
    <w:p w:rsidR="00FE12BC" w:rsidRDefault="00FE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BC" w:rsidRDefault="00FE12BC" w:rsidP="007B18A7">
      <w:pPr>
        <w:jc w:val="center"/>
      </w:pPr>
    </w:p>
  </w:footnote>
  <w:footnote w:type="continuationSeparator" w:id="0">
    <w:p w:rsidR="00FE12BC" w:rsidRDefault="00FE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7C"/>
    <w:rsid w:val="00437A9E"/>
    <w:rsid w:val="006F06DE"/>
    <w:rsid w:val="007B18A7"/>
    <w:rsid w:val="0099177C"/>
    <w:rsid w:val="00F24DF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CB2E"/>
  <w15:docId w15:val="{13BAA25F-B844-4146-8223-0DBBED4A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\Desktop\wyniki%20konkursGIMNAZJU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wyniki konkursGIMNAZJUM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Kasia</cp:lastModifiedBy>
  <cp:revision>1</cp:revision>
  <dcterms:created xsi:type="dcterms:W3CDTF">2019-03-27T07:06:00Z</dcterms:created>
  <dcterms:modified xsi:type="dcterms:W3CDTF">2019-03-27T07:08:00Z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